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6C" w:rsidRPr="008D3865" w:rsidRDefault="00BB7B6C" w:rsidP="008D3865">
      <w:pPr>
        <w:rPr>
          <w:rFonts w:cs="Times New Roman"/>
          <w:sz w:val="28"/>
          <w:szCs w:val="28"/>
        </w:rPr>
      </w:pPr>
      <w:r w:rsidRPr="008D3865">
        <w:rPr>
          <w:rFonts w:cs="宋体" w:hint="eastAsia"/>
          <w:sz w:val="28"/>
          <w:szCs w:val="28"/>
        </w:rPr>
        <w:t>附件</w:t>
      </w:r>
      <w:r w:rsidRPr="008D3865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BB7B6C" w:rsidRPr="00394089" w:rsidRDefault="00BB7B6C" w:rsidP="00394089">
      <w:pPr>
        <w:jc w:val="center"/>
        <w:rPr>
          <w:rFonts w:cs="Times New Roman"/>
          <w:b/>
          <w:bCs/>
          <w:sz w:val="36"/>
          <w:szCs w:val="36"/>
        </w:rPr>
      </w:pPr>
      <w:r w:rsidRPr="00394089">
        <w:rPr>
          <w:rFonts w:cs="宋体" w:hint="eastAsia"/>
          <w:b/>
          <w:bCs/>
          <w:sz w:val="36"/>
          <w:szCs w:val="36"/>
        </w:rPr>
        <w:t>湖南信息学院通识教育选修课申报</w:t>
      </w:r>
      <w:r>
        <w:rPr>
          <w:rFonts w:cs="宋体" w:hint="eastAsia"/>
          <w:b/>
          <w:bCs/>
          <w:sz w:val="36"/>
          <w:szCs w:val="36"/>
        </w:rPr>
        <w:t>情况</w:t>
      </w:r>
      <w:r w:rsidRPr="00394089">
        <w:rPr>
          <w:rFonts w:cs="宋体" w:hint="eastAsia"/>
          <w:b/>
          <w:bCs/>
          <w:sz w:val="36"/>
          <w:szCs w:val="36"/>
        </w:rPr>
        <w:t>汇总表</w:t>
      </w:r>
    </w:p>
    <w:p w:rsidR="00BB7B6C" w:rsidRDefault="00BB7B6C" w:rsidP="00394089">
      <w:pPr>
        <w:rPr>
          <w:rFonts w:ascii="宋体" w:cs="Times New Roman"/>
          <w:sz w:val="24"/>
          <w:szCs w:val="24"/>
        </w:rPr>
      </w:pPr>
      <w:r w:rsidRPr="001F2BBC">
        <w:rPr>
          <w:rFonts w:ascii="宋体" w:hAnsi="宋体" w:cs="宋体" w:hint="eastAsia"/>
          <w:sz w:val="24"/>
          <w:szCs w:val="24"/>
        </w:rPr>
        <w:t>开课单位</w:t>
      </w:r>
      <w:r w:rsidRPr="001F2BBC">
        <w:rPr>
          <w:rFonts w:ascii="宋体" w:hAnsi="宋体" w:cs="宋体"/>
          <w:sz w:val="24"/>
          <w:szCs w:val="24"/>
        </w:rPr>
        <w:t>(</w:t>
      </w:r>
      <w:r w:rsidRPr="001F2BBC">
        <w:rPr>
          <w:rFonts w:ascii="宋体" w:hAnsi="宋体" w:cs="宋体" w:hint="eastAsia"/>
          <w:sz w:val="24"/>
          <w:szCs w:val="24"/>
        </w:rPr>
        <w:t>院</w:t>
      </w:r>
      <w:r>
        <w:rPr>
          <w:rFonts w:ascii="宋体" w:hAnsi="宋体" w:cs="宋体" w:hint="eastAsia"/>
          <w:sz w:val="24"/>
          <w:szCs w:val="24"/>
        </w:rPr>
        <w:t>、</w:t>
      </w:r>
      <w:r w:rsidRPr="001F2BBC">
        <w:rPr>
          <w:rFonts w:ascii="宋体" w:hAnsi="宋体" w:cs="宋体" w:hint="eastAsia"/>
          <w:sz w:val="24"/>
          <w:szCs w:val="24"/>
        </w:rPr>
        <w:t>部</w:t>
      </w:r>
      <w:r w:rsidRPr="001F2BBC"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/>
          <w:sz w:val="24"/>
          <w:szCs w:val="24"/>
        </w:rPr>
        <w:t xml:space="preserve">:                                  </w:t>
      </w:r>
      <w:r>
        <w:rPr>
          <w:rFonts w:ascii="宋体" w:hAnsi="宋体" w:cs="宋体" w:hint="eastAsia"/>
          <w:sz w:val="24"/>
          <w:szCs w:val="24"/>
        </w:rPr>
        <w:t>签字</w:t>
      </w: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盖章</w:t>
      </w:r>
      <w:r>
        <w:rPr>
          <w:rFonts w:ascii="宋体" w:hAnsi="宋体" w:cs="宋体"/>
          <w:sz w:val="24"/>
          <w:szCs w:val="24"/>
        </w:rPr>
        <w:t>)</w:t>
      </w:r>
      <w:r w:rsidRPr="001F2BBC">
        <w:rPr>
          <w:rFonts w:ascii="宋体" w:hAnsi="宋体" w:cs="宋体"/>
          <w:sz w:val="24"/>
          <w:szCs w:val="24"/>
        </w:rPr>
        <w:t xml:space="preserve">:  </w:t>
      </w:r>
    </w:p>
    <w:p w:rsidR="00BB7B6C" w:rsidRDefault="00BB7B6C" w:rsidP="00394089">
      <w:pPr>
        <w:rPr>
          <w:rFonts w:ascii="宋体" w:cs="Times New Roman"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702"/>
        <w:gridCol w:w="1030"/>
        <w:gridCol w:w="852"/>
        <w:gridCol w:w="852"/>
        <w:gridCol w:w="852"/>
        <w:gridCol w:w="852"/>
        <w:gridCol w:w="1090"/>
        <w:gridCol w:w="992"/>
        <w:gridCol w:w="993"/>
      </w:tblGrid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  <w:r w:rsidRPr="006029FB">
              <w:rPr>
                <w:rFonts w:cs="宋体" w:hint="eastAsia"/>
              </w:rPr>
              <w:t>序号</w:t>
            </w: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  <w:r w:rsidRPr="006029FB">
              <w:rPr>
                <w:rFonts w:cs="宋体" w:hint="eastAsia"/>
              </w:rPr>
              <w:t>课程名称</w:t>
            </w: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  <w:r w:rsidRPr="006029FB">
              <w:rPr>
                <w:rFonts w:cs="宋体" w:hint="eastAsia"/>
              </w:rPr>
              <w:t>是否新开课程</w:t>
            </w: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  <w:r w:rsidRPr="006029FB">
              <w:rPr>
                <w:rFonts w:cs="宋体" w:hint="eastAsia"/>
              </w:rPr>
              <w:t>任课教师</w:t>
            </w: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  <w:r w:rsidRPr="006029FB">
              <w:rPr>
                <w:rFonts w:cs="宋体" w:hint="eastAsia"/>
              </w:rPr>
              <w:t>职称</w:t>
            </w: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  <w:r w:rsidRPr="006029FB">
              <w:rPr>
                <w:rFonts w:cs="宋体" w:hint="eastAsia"/>
              </w:rPr>
              <w:t>面向专业</w:t>
            </w: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  <w:r w:rsidRPr="006029FB">
              <w:rPr>
                <w:rFonts w:cs="宋体" w:hint="eastAsia"/>
              </w:rPr>
              <w:t>限报人数（</w:t>
            </w:r>
            <w:r w:rsidRPr="006029FB">
              <w:t xml:space="preserve"> </w:t>
            </w:r>
            <w:r w:rsidRPr="006029FB">
              <w:rPr>
                <w:rFonts w:cs="宋体" w:hint="eastAsia"/>
              </w:rPr>
              <w:t>人</w:t>
            </w:r>
            <w:r w:rsidRPr="006029FB">
              <w:t>/</w:t>
            </w:r>
            <w:r w:rsidRPr="006029FB">
              <w:rPr>
                <w:rFonts w:cs="宋体" w:hint="eastAsia"/>
              </w:rPr>
              <w:t>班）</w:t>
            </w: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  <w:r w:rsidRPr="006029FB">
              <w:rPr>
                <w:rFonts w:cs="宋体" w:hint="eastAsia"/>
              </w:rPr>
              <w:t>可开班数</w:t>
            </w: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  <w:r w:rsidRPr="006029FB">
              <w:rPr>
                <w:rFonts w:cs="宋体" w:hint="eastAsia"/>
              </w:rPr>
              <w:t>主要参考资料</w:t>
            </w: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  <w:r w:rsidRPr="006029FB">
              <w:rPr>
                <w:rFonts w:cs="宋体" w:hint="eastAsia"/>
              </w:rPr>
              <w:t>备注</w:t>
            </w: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  <w:tr w:rsidR="00BB7B6C" w:rsidRPr="006029FB">
        <w:trPr>
          <w:trHeight w:val="454"/>
          <w:jc w:val="center"/>
        </w:trPr>
        <w:tc>
          <w:tcPr>
            <w:tcW w:w="709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3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BB7B6C" w:rsidRPr="006029FB" w:rsidRDefault="00BB7B6C" w:rsidP="006029FB">
            <w:pPr>
              <w:jc w:val="center"/>
              <w:rPr>
                <w:rFonts w:cs="Times New Roman"/>
              </w:rPr>
            </w:pPr>
          </w:p>
        </w:tc>
      </w:tr>
    </w:tbl>
    <w:p w:rsidR="00BB7B6C" w:rsidRDefault="00BB7B6C" w:rsidP="008D3865">
      <w:pPr>
        <w:jc w:val="center"/>
        <w:rPr>
          <w:rFonts w:cs="Times New Roman"/>
          <w:sz w:val="24"/>
          <w:szCs w:val="24"/>
        </w:rPr>
      </w:pPr>
      <w:r w:rsidRPr="008D3865">
        <w:rPr>
          <w:rFonts w:cs="宋体" w:hint="eastAsia"/>
          <w:sz w:val="24"/>
          <w:szCs w:val="24"/>
        </w:rPr>
        <w:t>填表说明</w:t>
      </w:r>
      <w:r w:rsidRPr="008D3865">
        <w:rPr>
          <w:sz w:val="24"/>
          <w:szCs w:val="24"/>
        </w:rPr>
        <w:t xml:space="preserve">:1. </w:t>
      </w:r>
      <w:r w:rsidRPr="008D3865">
        <w:rPr>
          <w:rFonts w:cs="宋体" w:hint="eastAsia"/>
          <w:sz w:val="24"/>
          <w:szCs w:val="24"/>
        </w:rPr>
        <w:t>所有表内信息请填写完整</w:t>
      </w:r>
      <w:r w:rsidRPr="008D3865">
        <w:rPr>
          <w:sz w:val="24"/>
          <w:szCs w:val="24"/>
        </w:rPr>
        <w:t xml:space="preserve">;2. </w:t>
      </w:r>
      <w:r w:rsidRPr="008D3865">
        <w:rPr>
          <w:rFonts w:cs="宋体" w:hint="eastAsia"/>
          <w:sz w:val="24"/>
          <w:szCs w:val="24"/>
        </w:rPr>
        <w:t>是否新开课程请参照</w:t>
      </w:r>
      <w:r w:rsidRPr="008D3865">
        <w:rPr>
          <w:sz w:val="24"/>
          <w:szCs w:val="24"/>
        </w:rPr>
        <w:t>2016</w:t>
      </w:r>
      <w:r w:rsidRPr="008D3865">
        <w:rPr>
          <w:rFonts w:cs="宋体" w:hint="eastAsia"/>
          <w:sz w:val="24"/>
          <w:szCs w:val="24"/>
        </w:rPr>
        <w:t>版本科人才培养方案《</w:t>
      </w:r>
      <w:r w:rsidRPr="008D7DBF">
        <w:rPr>
          <w:rFonts w:cs="宋体" w:hint="eastAsia"/>
          <w:sz w:val="24"/>
          <w:szCs w:val="24"/>
        </w:rPr>
        <w:t>通识教育选修课一览表</w:t>
      </w:r>
      <w:r w:rsidRPr="008D3865">
        <w:rPr>
          <w:rFonts w:cs="宋体" w:hint="eastAsia"/>
          <w:sz w:val="24"/>
          <w:szCs w:val="24"/>
        </w:rPr>
        <w:t>》；</w:t>
      </w:r>
      <w:r w:rsidRPr="008D3865">
        <w:rPr>
          <w:sz w:val="24"/>
          <w:szCs w:val="24"/>
        </w:rPr>
        <w:t xml:space="preserve">3. </w:t>
      </w:r>
      <w:r w:rsidRPr="008D3865">
        <w:rPr>
          <w:rFonts w:cs="宋体" w:hint="eastAsia"/>
          <w:sz w:val="24"/>
          <w:szCs w:val="24"/>
        </w:rPr>
        <w:t>面向专业、限报人数、可开班数、主要</w:t>
      </w:r>
    </w:p>
    <w:p w:rsidR="00BB7B6C" w:rsidRPr="008D3865" w:rsidRDefault="00BB7B6C" w:rsidP="00394089">
      <w:pPr>
        <w:rPr>
          <w:rFonts w:cs="Times New Roman"/>
          <w:sz w:val="24"/>
          <w:szCs w:val="24"/>
        </w:rPr>
      </w:pPr>
      <w:r w:rsidRPr="008D3865">
        <w:rPr>
          <w:rFonts w:cs="宋体" w:hint="eastAsia"/>
          <w:sz w:val="24"/>
          <w:szCs w:val="24"/>
        </w:rPr>
        <w:t>参考资料等信息参照附件</w:t>
      </w:r>
      <w:r w:rsidRPr="008D3865"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《</w:t>
      </w:r>
      <w:r w:rsidRPr="008D3865">
        <w:rPr>
          <w:rFonts w:cs="宋体" w:hint="eastAsia"/>
          <w:sz w:val="24"/>
          <w:szCs w:val="24"/>
        </w:rPr>
        <w:t>湖南信息学院通识教育选修课开课申请表</w:t>
      </w:r>
      <w:r>
        <w:rPr>
          <w:rFonts w:cs="宋体" w:hint="eastAsia"/>
          <w:sz w:val="24"/>
          <w:szCs w:val="24"/>
        </w:rPr>
        <w:t>》</w:t>
      </w:r>
      <w:r w:rsidRPr="008D3865">
        <w:rPr>
          <w:rFonts w:cs="宋体" w:hint="eastAsia"/>
          <w:sz w:val="24"/>
          <w:szCs w:val="24"/>
        </w:rPr>
        <w:t>相关信息填写。</w:t>
      </w:r>
    </w:p>
    <w:sectPr w:rsidR="00BB7B6C" w:rsidRPr="008D3865" w:rsidSect="00F94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6C" w:rsidRDefault="00BB7B6C" w:rsidP="003940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7B6C" w:rsidRDefault="00BB7B6C" w:rsidP="003940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6C" w:rsidRDefault="00BB7B6C" w:rsidP="003940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7B6C" w:rsidRDefault="00BB7B6C" w:rsidP="003940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089"/>
    <w:rsid w:val="001F2BBC"/>
    <w:rsid w:val="00383DF8"/>
    <w:rsid w:val="00394089"/>
    <w:rsid w:val="006029FB"/>
    <w:rsid w:val="008D3865"/>
    <w:rsid w:val="008D7DBF"/>
    <w:rsid w:val="009205DD"/>
    <w:rsid w:val="0093000A"/>
    <w:rsid w:val="00A63E89"/>
    <w:rsid w:val="00AD42DC"/>
    <w:rsid w:val="00BA56C5"/>
    <w:rsid w:val="00BB7B6C"/>
    <w:rsid w:val="00CB1DB3"/>
    <w:rsid w:val="00D82D2D"/>
    <w:rsid w:val="00F944A8"/>
    <w:rsid w:val="00FC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A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4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408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94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4089"/>
    <w:rPr>
      <w:sz w:val="18"/>
      <w:szCs w:val="18"/>
    </w:rPr>
  </w:style>
  <w:style w:type="table" w:styleId="TableGrid">
    <w:name w:val="Table Grid"/>
    <w:basedOn w:val="TableNormal"/>
    <w:uiPriority w:val="99"/>
    <w:rsid w:val="00394089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67</Words>
  <Characters>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王哲情</cp:lastModifiedBy>
  <cp:revision>14</cp:revision>
  <cp:lastPrinted>2018-01-26T06:26:00Z</cp:lastPrinted>
  <dcterms:created xsi:type="dcterms:W3CDTF">2018-01-26T06:05:00Z</dcterms:created>
  <dcterms:modified xsi:type="dcterms:W3CDTF">2018-01-27T06:59:00Z</dcterms:modified>
</cp:coreProperties>
</file>