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E" w:rsidRPr="00D20D44" w:rsidRDefault="0075090E" w:rsidP="00BD749B">
      <w:pPr>
        <w:tabs>
          <w:tab w:val="left" w:pos="1214"/>
        </w:tabs>
        <w:jc w:val="center"/>
        <w:rPr>
          <w:rFonts w:ascii="仿宋" w:eastAsia="仿宋" w:hAnsi="仿宋" w:cs="Times New Roman"/>
          <w:sz w:val="32"/>
          <w:szCs w:val="32"/>
        </w:rPr>
      </w:pPr>
      <w:r w:rsidRPr="00D20D44">
        <w:rPr>
          <w:rFonts w:ascii="仿宋" w:eastAsia="仿宋" w:hAnsi="仿宋" w:cs="仿宋" w:hint="eastAsia"/>
          <w:sz w:val="32"/>
          <w:szCs w:val="32"/>
        </w:rPr>
        <w:t>湖南信息学院学生复学</w:t>
      </w:r>
      <w:r>
        <w:rPr>
          <w:rFonts w:ascii="仿宋" w:eastAsia="仿宋" w:hAnsi="仿宋" w:cs="仿宋" w:hint="eastAsia"/>
          <w:sz w:val="32"/>
          <w:szCs w:val="32"/>
        </w:rPr>
        <w:t>审批</w:t>
      </w:r>
      <w:r w:rsidRPr="00D20D44">
        <w:rPr>
          <w:rFonts w:ascii="仿宋" w:eastAsia="仿宋" w:hAnsi="仿宋" w:cs="仿宋" w:hint="eastAsia"/>
          <w:sz w:val="32"/>
          <w:szCs w:val="32"/>
        </w:rPr>
        <w:t>表</w:t>
      </w:r>
    </w:p>
    <w:p w:rsidR="0075090E" w:rsidRPr="00D20D44" w:rsidRDefault="0075090E" w:rsidP="003F2FE6">
      <w:pPr>
        <w:jc w:val="center"/>
        <w:rPr>
          <w:rFonts w:ascii="仿宋" w:eastAsia="仿宋" w:hAnsi="仿宋" w:cs="Times New Roman"/>
          <w:sz w:val="24"/>
          <w:szCs w:val="24"/>
        </w:rPr>
      </w:pPr>
      <w:r w:rsidRPr="00D20D44">
        <w:rPr>
          <w:rFonts w:ascii="仿宋" w:eastAsia="仿宋" w:hAnsi="仿宋" w:cs="仿宋"/>
          <w:b/>
          <w:bCs/>
          <w:sz w:val="36"/>
          <w:szCs w:val="36"/>
        </w:rPr>
        <w:t xml:space="preserve">                </w:t>
      </w:r>
      <w:r w:rsidRPr="00D20D44">
        <w:rPr>
          <w:rFonts w:ascii="仿宋" w:eastAsia="仿宋" w:hAnsi="仿宋" w:cs="仿宋"/>
          <w:b/>
          <w:bCs/>
          <w:sz w:val="24"/>
          <w:szCs w:val="24"/>
        </w:rPr>
        <w:t xml:space="preserve">                </w:t>
      </w:r>
      <w:r w:rsidRPr="00D20D44">
        <w:rPr>
          <w:rFonts w:ascii="仿宋" w:eastAsia="仿宋" w:hAnsi="仿宋" w:cs="仿宋"/>
          <w:sz w:val="24"/>
          <w:szCs w:val="24"/>
        </w:rPr>
        <w:t xml:space="preserve">     </w:t>
      </w:r>
      <w:r w:rsidRPr="00D20D44">
        <w:rPr>
          <w:rFonts w:ascii="仿宋" w:eastAsia="仿宋" w:hAnsi="仿宋" w:cs="仿宋" w:hint="eastAsia"/>
          <w:sz w:val="24"/>
          <w:szCs w:val="24"/>
        </w:rPr>
        <w:t>编号：</w:t>
      </w:r>
    </w:p>
    <w:tbl>
      <w:tblPr>
        <w:tblW w:w="9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622"/>
        <w:gridCol w:w="1071"/>
        <w:gridCol w:w="850"/>
        <w:gridCol w:w="851"/>
        <w:gridCol w:w="992"/>
        <w:gridCol w:w="2543"/>
      </w:tblGrid>
      <w:tr w:rsidR="0075090E" w:rsidRPr="00264102">
        <w:trPr>
          <w:cantSplit/>
          <w:trHeight w:val="717"/>
        </w:trPr>
        <w:tc>
          <w:tcPr>
            <w:tcW w:w="1101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22" w:type="dxa"/>
            <w:vAlign w:val="center"/>
          </w:tcPr>
          <w:p w:rsidR="0075090E" w:rsidRPr="00F726BB" w:rsidRDefault="0075090E" w:rsidP="00AC5894">
            <w:pPr>
              <w:widowControl/>
              <w:jc w:val="center"/>
              <w:rPr>
                <w:rFonts w:ascii="仿宋" w:eastAsia="仿宋" w:hAnsi="仿宋" w:cs="Times New Roman"/>
              </w:rPr>
            </w:pP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1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1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身份</w:t>
            </w: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 w:rsidR="0075090E" w:rsidRPr="00F726BB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  <w:p w:rsidR="0075090E" w:rsidRPr="00F726BB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5090E" w:rsidRPr="00264102">
        <w:trPr>
          <w:trHeight w:val="630"/>
        </w:trPr>
        <w:tc>
          <w:tcPr>
            <w:tcW w:w="1101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264102">
              <w:rPr>
                <w:rFonts w:ascii="仿宋" w:eastAsia="仿宋" w:hAnsi="仿宋" w:cs="仿宋" w:hint="eastAsia"/>
              </w:rPr>
              <w:t>层次</w:t>
            </w:r>
          </w:p>
        </w:tc>
        <w:tc>
          <w:tcPr>
            <w:tcW w:w="1622" w:type="dxa"/>
            <w:vAlign w:val="center"/>
          </w:tcPr>
          <w:p w:rsidR="0075090E" w:rsidRPr="00F726BB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□专科</w:t>
            </w: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□本科</w:t>
            </w:r>
          </w:p>
        </w:tc>
        <w:tc>
          <w:tcPr>
            <w:tcW w:w="1071" w:type="dxa"/>
            <w:tcBorders>
              <w:right w:val="single" w:sz="2" w:space="0" w:color="auto"/>
            </w:tcBorders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vAlign w:val="center"/>
          </w:tcPr>
          <w:p w:rsidR="0075090E" w:rsidRPr="00F726BB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专业</w:t>
            </w: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班级</w:t>
            </w:r>
          </w:p>
        </w:tc>
        <w:tc>
          <w:tcPr>
            <w:tcW w:w="2543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5090E" w:rsidRPr="00264102">
        <w:trPr>
          <w:trHeight w:val="696"/>
        </w:trPr>
        <w:tc>
          <w:tcPr>
            <w:tcW w:w="1101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622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考生号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vAlign w:val="center"/>
          </w:tcPr>
          <w:p w:rsidR="0075090E" w:rsidRPr="00F726BB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联系</w:t>
            </w:r>
          </w:p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264102"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2543" w:type="dxa"/>
            <w:vAlign w:val="center"/>
          </w:tcPr>
          <w:p w:rsidR="0075090E" w:rsidRPr="00264102" w:rsidRDefault="0075090E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5090E" w:rsidRPr="00264102">
        <w:trPr>
          <w:cantSplit/>
          <w:trHeight w:val="676"/>
        </w:trPr>
        <w:tc>
          <w:tcPr>
            <w:tcW w:w="1101" w:type="dxa"/>
            <w:vAlign w:val="center"/>
          </w:tcPr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休学起止时间</w:t>
            </w:r>
          </w:p>
        </w:tc>
        <w:tc>
          <w:tcPr>
            <w:tcW w:w="7929" w:type="dxa"/>
            <w:gridSpan w:val="6"/>
            <w:vAlign w:val="center"/>
          </w:tcPr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——   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5090E" w:rsidRPr="00264102">
        <w:trPr>
          <w:trHeight w:val="1964"/>
        </w:trPr>
        <w:tc>
          <w:tcPr>
            <w:tcW w:w="1101" w:type="dxa"/>
            <w:vAlign w:val="center"/>
          </w:tcPr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9" w:type="dxa"/>
            <w:gridSpan w:val="6"/>
          </w:tcPr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D769B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拟插入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班。</w:t>
            </w:r>
          </w:p>
          <w:p w:rsidR="0075090E" w:rsidRPr="00264102" w:rsidRDefault="0075090E" w:rsidP="00D769B3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安排入住楼栋属：□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>AA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类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>A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类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>B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类。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</w:t>
            </w:r>
          </w:p>
          <w:p w:rsidR="0075090E" w:rsidRPr="00264102" w:rsidRDefault="0075090E" w:rsidP="00D769B3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负责人签名：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75090E" w:rsidRPr="00D20D44" w:rsidRDefault="0075090E" w:rsidP="00001941">
            <w:pPr>
              <w:ind w:firstLine="48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75090E" w:rsidRPr="00264102">
        <w:trPr>
          <w:trHeight w:val="1848"/>
        </w:trPr>
        <w:tc>
          <w:tcPr>
            <w:tcW w:w="1101" w:type="dxa"/>
            <w:vAlign w:val="center"/>
          </w:tcPr>
          <w:p w:rsidR="0075090E" w:rsidRPr="00D20D44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教务处</w:t>
            </w:r>
          </w:p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9" w:type="dxa"/>
            <w:gridSpan w:val="6"/>
          </w:tcPr>
          <w:p w:rsidR="0075090E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D20D44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D20D44" w:rsidRDefault="0075090E" w:rsidP="006D6BDE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264102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75090E" w:rsidRPr="00264102" w:rsidRDefault="0075090E" w:rsidP="0075090E">
            <w:pPr>
              <w:ind w:firstLineChars="1950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5090E" w:rsidRPr="00264102">
        <w:trPr>
          <w:trHeight w:val="1477"/>
        </w:trPr>
        <w:tc>
          <w:tcPr>
            <w:tcW w:w="1101" w:type="dxa"/>
            <w:vAlign w:val="center"/>
          </w:tcPr>
          <w:p w:rsidR="0075090E" w:rsidRPr="00D20D44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学工处</w:t>
            </w:r>
          </w:p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9" w:type="dxa"/>
            <w:gridSpan w:val="6"/>
          </w:tcPr>
          <w:p w:rsidR="0075090E" w:rsidRPr="00264102" w:rsidRDefault="0075090E" w:rsidP="0075090E">
            <w:pPr>
              <w:ind w:firstLineChars="115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75090E">
            <w:pPr>
              <w:ind w:firstLineChars="115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75090E">
            <w:pPr>
              <w:ind w:firstLineChars="115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D20D44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D20D44" w:rsidRDefault="0075090E" w:rsidP="00D66D10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264102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75090E" w:rsidRPr="00264102" w:rsidRDefault="0075090E" w:rsidP="0075090E">
            <w:pPr>
              <w:ind w:firstLineChars="210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5090E" w:rsidRPr="00264102">
        <w:trPr>
          <w:trHeight w:val="1604"/>
        </w:trPr>
        <w:tc>
          <w:tcPr>
            <w:tcW w:w="1101" w:type="dxa"/>
            <w:vAlign w:val="center"/>
          </w:tcPr>
          <w:p w:rsidR="0075090E" w:rsidRPr="00D20D44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财务处</w:t>
            </w:r>
          </w:p>
          <w:p w:rsidR="0075090E" w:rsidRPr="00264102" w:rsidRDefault="0075090E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9" w:type="dxa"/>
            <w:gridSpan w:val="6"/>
          </w:tcPr>
          <w:p w:rsidR="0075090E" w:rsidRPr="00264102" w:rsidRDefault="0075090E" w:rsidP="00D66D10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75090E" w:rsidRPr="00D20D44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D66D10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</w:t>
            </w:r>
          </w:p>
          <w:p w:rsidR="0075090E" w:rsidRPr="00D20D44" w:rsidRDefault="0075090E" w:rsidP="006D6BDE">
            <w:pPr>
              <w:tabs>
                <w:tab w:val="left" w:pos="4179"/>
                <w:tab w:val="left" w:pos="5461"/>
              </w:tabs>
              <w:snapToGrid w:val="0"/>
              <w:ind w:right="48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264102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75090E" w:rsidRPr="00264102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5090E" w:rsidRPr="00264102">
        <w:trPr>
          <w:trHeight w:val="1803"/>
        </w:trPr>
        <w:tc>
          <w:tcPr>
            <w:tcW w:w="9030" w:type="dxa"/>
            <w:gridSpan w:val="7"/>
            <w:vAlign w:val="center"/>
          </w:tcPr>
          <w:p w:rsidR="0075090E" w:rsidRPr="00264102" w:rsidRDefault="0075090E" w:rsidP="00D769B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学校意见：</w:t>
            </w:r>
          </w:p>
          <w:p w:rsidR="0075090E" w:rsidRPr="00264102" w:rsidRDefault="0075090E" w:rsidP="00D769B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090E" w:rsidRPr="00264102" w:rsidRDefault="0075090E" w:rsidP="00D769B3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</w:t>
            </w:r>
          </w:p>
          <w:p w:rsidR="0075090E" w:rsidRPr="00264102" w:rsidRDefault="0075090E" w:rsidP="006D6BDE">
            <w:pPr>
              <w:ind w:right="96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主管校领导签字：</w:t>
            </w:r>
          </w:p>
          <w:p w:rsidR="0075090E" w:rsidRPr="00264102" w:rsidRDefault="0075090E" w:rsidP="00D66D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</w:t>
            </w:r>
            <w:r w:rsidRPr="0026410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64102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75090E" w:rsidRDefault="0075090E">
      <w:pPr>
        <w:rPr>
          <w:rFonts w:ascii="仿宋" w:eastAsia="仿宋" w:hAnsi="仿宋" w:cs="Times New Roman"/>
          <w:spacing w:val="-6"/>
          <w:sz w:val="24"/>
          <w:szCs w:val="24"/>
        </w:rPr>
      </w:pPr>
      <w:r w:rsidRPr="00D20D44">
        <w:rPr>
          <w:rFonts w:ascii="仿宋" w:eastAsia="仿宋" w:hAnsi="仿宋" w:cs="仿宋" w:hint="eastAsia"/>
          <w:spacing w:val="-6"/>
          <w:sz w:val="24"/>
          <w:szCs w:val="24"/>
        </w:rPr>
        <w:t>备注：学生须持休学通知单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申请</w:t>
      </w:r>
      <w:r w:rsidRPr="00D20D44">
        <w:rPr>
          <w:rFonts w:ascii="仿宋" w:eastAsia="仿宋" w:hAnsi="仿宋" w:cs="仿宋" w:hint="eastAsia"/>
          <w:spacing w:val="-6"/>
          <w:sz w:val="24"/>
          <w:szCs w:val="24"/>
        </w:rPr>
        <w:t>复学，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审批后凭</w:t>
      </w:r>
      <w:r w:rsidRPr="00D20D44">
        <w:rPr>
          <w:rFonts w:ascii="仿宋" w:eastAsia="仿宋" w:hAnsi="仿宋" w:cs="仿宋" w:hint="eastAsia"/>
          <w:spacing w:val="-6"/>
          <w:sz w:val="24"/>
          <w:szCs w:val="24"/>
        </w:rPr>
        <w:t>复学通知单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到学院报到</w:t>
      </w:r>
      <w:r w:rsidRPr="00D20D44">
        <w:rPr>
          <w:rFonts w:ascii="仿宋" w:eastAsia="仿宋" w:hAnsi="仿宋" w:cs="仿宋" w:hint="eastAsia"/>
          <w:spacing w:val="-6"/>
          <w:sz w:val="24"/>
          <w:szCs w:val="24"/>
        </w:rPr>
        <w:t>。</w:t>
      </w:r>
    </w:p>
    <w:p w:rsidR="0075090E" w:rsidRDefault="0075090E" w:rsidP="006D4350">
      <w:pPr>
        <w:rPr>
          <w:rFonts w:ascii="仿宋_GB2312" w:eastAsia="仿宋_GB2312" w:cs="Times New Roman"/>
          <w:kern w:val="0"/>
          <w:sz w:val="24"/>
          <w:szCs w:val="24"/>
        </w:rPr>
      </w:pPr>
    </w:p>
    <w:sectPr w:rsidR="0075090E" w:rsidSect="006F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0E" w:rsidRDefault="0075090E" w:rsidP="003F2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090E" w:rsidRDefault="0075090E" w:rsidP="003F2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0E" w:rsidRDefault="0075090E" w:rsidP="003F2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090E" w:rsidRDefault="0075090E" w:rsidP="003F2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FE6"/>
    <w:rsid w:val="00001941"/>
    <w:rsid w:val="00043B1A"/>
    <w:rsid w:val="000B5FCC"/>
    <w:rsid w:val="000E0F04"/>
    <w:rsid w:val="00125BF2"/>
    <w:rsid w:val="00132000"/>
    <w:rsid w:val="00136D0F"/>
    <w:rsid w:val="001475D7"/>
    <w:rsid w:val="002446DE"/>
    <w:rsid w:val="00264102"/>
    <w:rsid w:val="002C0DA8"/>
    <w:rsid w:val="00332A3B"/>
    <w:rsid w:val="003559F2"/>
    <w:rsid w:val="00377D41"/>
    <w:rsid w:val="003F2FE6"/>
    <w:rsid w:val="00450445"/>
    <w:rsid w:val="004D60D2"/>
    <w:rsid w:val="00562197"/>
    <w:rsid w:val="0056706B"/>
    <w:rsid w:val="005A7827"/>
    <w:rsid w:val="005B3E13"/>
    <w:rsid w:val="006D4350"/>
    <w:rsid w:val="006D6BDE"/>
    <w:rsid w:val="006F4B50"/>
    <w:rsid w:val="00716999"/>
    <w:rsid w:val="0075090E"/>
    <w:rsid w:val="007D5F80"/>
    <w:rsid w:val="008B6AEB"/>
    <w:rsid w:val="0091299C"/>
    <w:rsid w:val="00946610"/>
    <w:rsid w:val="009F4434"/>
    <w:rsid w:val="00A16504"/>
    <w:rsid w:val="00AC5894"/>
    <w:rsid w:val="00B223DE"/>
    <w:rsid w:val="00B5277E"/>
    <w:rsid w:val="00BD749B"/>
    <w:rsid w:val="00C54AAB"/>
    <w:rsid w:val="00CF0DF3"/>
    <w:rsid w:val="00D053D0"/>
    <w:rsid w:val="00D20D44"/>
    <w:rsid w:val="00D66D10"/>
    <w:rsid w:val="00D769B3"/>
    <w:rsid w:val="00DF1E98"/>
    <w:rsid w:val="00E0228C"/>
    <w:rsid w:val="00E50590"/>
    <w:rsid w:val="00E625C7"/>
    <w:rsid w:val="00ED7DCB"/>
    <w:rsid w:val="00F1371A"/>
    <w:rsid w:val="00F31665"/>
    <w:rsid w:val="00F726BB"/>
    <w:rsid w:val="00F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E6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FE6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F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3F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FE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FE6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F2FE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67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曾亚</dc:creator>
  <cp:keywords/>
  <dc:description/>
  <cp:lastModifiedBy>王哲情</cp:lastModifiedBy>
  <cp:revision>36</cp:revision>
  <cp:lastPrinted>2017-09-29T02:29:00Z</cp:lastPrinted>
  <dcterms:created xsi:type="dcterms:W3CDTF">2017-09-12T00:57:00Z</dcterms:created>
  <dcterms:modified xsi:type="dcterms:W3CDTF">2017-09-29T03:05:00Z</dcterms:modified>
</cp:coreProperties>
</file>