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B5ED0" w14:textId="2CDDCF23" w:rsidR="007C022A" w:rsidRPr="00ED0486" w:rsidRDefault="00876689">
      <w:pPr>
        <w:spacing w:line="440" w:lineRule="exact"/>
        <w:jc w:val="left"/>
        <w:rPr>
          <w:rFonts w:ascii="仿宋" w:eastAsia="仿宋" w:hAnsi="仿宋"/>
          <w:sz w:val="32"/>
          <w:szCs w:val="32"/>
        </w:rPr>
      </w:pPr>
      <w:r w:rsidRPr="00ED0486">
        <w:rPr>
          <w:rFonts w:ascii="仿宋" w:eastAsia="仿宋" w:hAnsi="仿宋"/>
          <w:sz w:val="32"/>
          <w:szCs w:val="32"/>
        </w:rPr>
        <w:t>附件</w:t>
      </w:r>
      <w:r w:rsidR="00ED0486" w:rsidRPr="00ED0486">
        <w:rPr>
          <w:rFonts w:ascii="仿宋" w:eastAsia="仿宋" w:hAnsi="仿宋"/>
          <w:sz w:val="32"/>
          <w:szCs w:val="32"/>
        </w:rPr>
        <w:t>5</w:t>
      </w:r>
    </w:p>
    <w:p w14:paraId="02112E2E" w14:textId="77777777" w:rsidR="007C022A" w:rsidRDefault="00876689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湖南信息学院教育教学项目</w:t>
      </w:r>
    </w:p>
    <w:p w14:paraId="68253B4D" w14:textId="77777777" w:rsidR="007C022A" w:rsidRDefault="00876689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重要事项变更申请表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942"/>
        <w:gridCol w:w="3198"/>
        <w:gridCol w:w="1620"/>
        <w:gridCol w:w="1574"/>
      </w:tblGrid>
      <w:tr w:rsidR="007C022A" w14:paraId="79E0C7BC" w14:textId="77777777">
        <w:trPr>
          <w:trHeight w:val="680"/>
          <w:jc w:val="center"/>
        </w:trPr>
        <w:tc>
          <w:tcPr>
            <w:tcW w:w="2130" w:type="dxa"/>
            <w:gridSpan w:val="2"/>
            <w:vAlign w:val="center"/>
          </w:tcPr>
          <w:p w14:paraId="7760F9B3" w14:textId="77777777" w:rsidR="007C022A" w:rsidRDefault="00876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项目名称（编号）</w:t>
            </w:r>
          </w:p>
        </w:tc>
        <w:tc>
          <w:tcPr>
            <w:tcW w:w="6392" w:type="dxa"/>
            <w:gridSpan w:val="3"/>
            <w:vAlign w:val="center"/>
          </w:tcPr>
          <w:p w14:paraId="5E583B1E" w14:textId="77777777" w:rsidR="007C022A" w:rsidRDefault="00876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7C022A" w14:paraId="0B324B63" w14:textId="77777777">
        <w:trPr>
          <w:trHeight w:val="680"/>
          <w:jc w:val="center"/>
        </w:trPr>
        <w:tc>
          <w:tcPr>
            <w:tcW w:w="2130" w:type="dxa"/>
            <w:gridSpan w:val="2"/>
            <w:vAlign w:val="center"/>
          </w:tcPr>
          <w:p w14:paraId="3F5B6F55" w14:textId="77777777" w:rsidR="007C022A" w:rsidRDefault="00876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项目类别</w:t>
            </w:r>
          </w:p>
        </w:tc>
        <w:tc>
          <w:tcPr>
            <w:tcW w:w="3198" w:type="dxa"/>
            <w:vAlign w:val="center"/>
          </w:tcPr>
          <w:p w14:paraId="31CAE96B" w14:textId="77777777" w:rsidR="007C022A" w:rsidRDefault="007C02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0698A08" w14:textId="77777777" w:rsidR="007C022A" w:rsidRDefault="00876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1574" w:type="dxa"/>
            <w:vAlign w:val="center"/>
          </w:tcPr>
          <w:p w14:paraId="7BE13EC7" w14:textId="77777777" w:rsidR="007C022A" w:rsidRDefault="007C02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022A" w14:paraId="1B6249D3" w14:textId="77777777">
        <w:trPr>
          <w:trHeight w:val="680"/>
          <w:jc w:val="center"/>
        </w:trPr>
        <w:tc>
          <w:tcPr>
            <w:tcW w:w="2130" w:type="dxa"/>
            <w:gridSpan w:val="2"/>
            <w:vAlign w:val="center"/>
          </w:tcPr>
          <w:p w14:paraId="2382C871" w14:textId="77777777" w:rsidR="007C022A" w:rsidRDefault="00876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所在部门</w:t>
            </w:r>
          </w:p>
        </w:tc>
        <w:tc>
          <w:tcPr>
            <w:tcW w:w="3198" w:type="dxa"/>
            <w:vAlign w:val="center"/>
          </w:tcPr>
          <w:p w14:paraId="6B5068B8" w14:textId="77777777" w:rsidR="007C022A" w:rsidRDefault="007C02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6CE5A9A" w14:textId="77777777" w:rsidR="007C022A" w:rsidRDefault="00876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立项时间</w:t>
            </w:r>
          </w:p>
        </w:tc>
        <w:tc>
          <w:tcPr>
            <w:tcW w:w="1574" w:type="dxa"/>
            <w:vAlign w:val="center"/>
          </w:tcPr>
          <w:p w14:paraId="35766DE2" w14:textId="77777777" w:rsidR="007C022A" w:rsidRDefault="00876689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</w:tr>
      <w:tr w:rsidR="007C022A" w14:paraId="41AD0C02" w14:textId="77777777">
        <w:trPr>
          <w:jc w:val="center"/>
        </w:trPr>
        <w:tc>
          <w:tcPr>
            <w:tcW w:w="8522" w:type="dxa"/>
            <w:gridSpan w:val="5"/>
          </w:tcPr>
          <w:p w14:paraId="24B6EB83" w14:textId="77777777" w:rsidR="007C022A" w:rsidRDefault="00876689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变更内容</w:t>
            </w:r>
            <w:r>
              <w:rPr>
                <w:rFonts w:ascii="宋体" w:hAnsi="宋体" w:hint="eastAsia"/>
                <w:sz w:val="24"/>
              </w:rPr>
              <w:t>（请在方框内打“√”）：</w:t>
            </w:r>
          </w:p>
          <w:p w14:paraId="1875BB7C" w14:textId="77777777" w:rsidR="007C022A" w:rsidRDefault="00876689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□变更项目负责人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□变更项目组成员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□更改项目名称</w:t>
            </w:r>
          </w:p>
          <w:p w14:paraId="77A6550B" w14:textId="77777777" w:rsidR="007C022A" w:rsidRDefault="00876689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□研究内容有重大调整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□改变成果形式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□申请撤项</w:t>
            </w:r>
          </w:p>
          <w:p w14:paraId="43196E66" w14:textId="77777777" w:rsidR="007C022A" w:rsidRDefault="00876689">
            <w:pPr>
              <w:spacing w:line="440" w:lineRule="exact"/>
              <w:ind w:firstLineChars="200"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□第一次延期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□第二次延期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□其他</w:t>
            </w:r>
          </w:p>
        </w:tc>
      </w:tr>
      <w:tr w:rsidR="007C022A" w14:paraId="26AA047B" w14:textId="77777777">
        <w:trPr>
          <w:trHeight w:val="1233"/>
          <w:jc w:val="center"/>
        </w:trPr>
        <w:tc>
          <w:tcPr>
            <w:tcW w:w="8522" w:type="dxa"/>
            <w:gridSpan w:val="5"/>
            <w:vAlign w:val="center"/>
          </w:tcPr>
          <w:p w14:paraId="26B2711C" w14:textId="77777777" w:rsidR="007C022A" w:rsidRDefault="00876689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变更情况描述</w:t>
            </w:r>
            <w:r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 xml:space="preserve"> (</w:t>
            </w:r>
            <w:r>
              <w:rPr>
                <w:rFonts w:ascii="宋体" w:hAnsi="宋体" w:hint="eastAsia"/>
                <w:sz w:val="24"/>
              </w:rPr>
              <w:t>变更项目负责人或项目组成员须写明其性别、出生时间、职称、联系电话、专业、研究方向及教研教改成果等情况；变更项目组成员须写明在项目中的排位。</w:t>
            </w:r>
            <w:r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7C022A" w14:paraId="71A0CF41" w14:textId="77777777">
        <w:trPr>
          <w:trHeight w:val="7151"/>
          <w:jc w:val="center"/>
        </w:trPr>
        <w:tc>
          <w:tcPr>
            <w:tcW w:w="8522" w:type="dxa"/>
            <w:gridSpan w:val="5"/>
          </w:tcPr>
          <w:p w14:paraId="637ABD32" w14:textId="77777777" w:rsidR="007C022A" w:rsidRDefault="00876689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申请变更理由</w:t>
            </w:r>
            <w:r>
              <w:rPr>
                <w:rFonts w:ascii="宋体" w:hAnsi="宋体"/>
                <w:b/>
                <w:sz w:val="24"/>
              </w:rPr>
              <w:t>:</w:t>
            </w:r>
          </w:p>
          <w:p w14:paraId="76B9112F" w14:textId="77777777" w:rsidR="007C022A" w:rsidRDefault="007C022A">
            <w:pPr>
              <w:rPr>
                <w:rFonts w:ascii="宋体" w:hAnsi="宋体"/>
              </w:rPr>
            </w:pPr>
          </w:p>
          <w:p w14:paraId="34D5391A" w14:textId="77777777" w:rsidR="007C022A" w:rsidRDefault="007C022A">
            <w:pPr>
              <w:rPr>
                <w:rFonts w:ascii="宋体" w:hAnsi="宋体"/>
              </w:rPr>
            </w:pPr>
          </w:p>
          <w:p w14:paraId="72FC6C30" w14:textId="77777777" w:rsidR="007C022A" w:rsidRDefault="007C022A">
            <w:pPr>
              <w:rPr>
                <w:rFonts w:ascii="宋体" w:hAnsi="宋体"/>
              </w:rPr>
            </w:pPr>
          </w:p>
          <w:p w14:paraId="58CF7428" w14:textId="77777777" w:rsidR="007C022A" w:rsidRDefault="007C022A">
            <w:pPr>
              <w:rPr>
                <w:rFonts w:ascii="宋体" w:hAnsi="宋体"/>
              </w:rPr>
            </w:pPr>
          </w:p>
          <w:p w14:paraId="29A81326" w14:textId="77777777" w:rsidR="007C022A" w:rsidRDefault="007C022A">
            <w:pPr>
              <w:rPr>
                <w:rFonts w:ascii="宋体" w:hAnsi="宋体"/>
              </w:rPr>
            </w:pPr>
          </w:p>
          <w:p w14:paraId="2FF372DF" w14:textId="77777777" w:rsidR="007C022A" w:rsidRDefault="007C022A">
            <w:pPr>
              <w:rPr>
                <w:rFonts w:ascii="宋体" w:hAnsi="宋体"/>
              </w:rPr>
            </w:pPr>
          </w:p>
          <w:p w14:paraId="298A953A" w14:textId="77777777" w:rsidR="007C022A" w:rsidRDefault="007C022A">
            <w:pPr>
              <w:rPr>
                <w:rFonts w:ascii="宋体" w:hAnsi="宋体"/>
              </w:rPr>
            </w:pPr>
          </w:p>
          <w:p w14:paraId="448B9F19" w14:textId="77777777" w:rsidR="007C022A" w:rsidRDefault="007C022A">
            <w:pPr>
              <w:rPr>
                <w:rFonts w:ascii="宋体" w:hAnsi="宋体"/>
              </w:rPr>
            </w:pPr>
          </w:p>
          <w:p w14:paraId="3B63516F" w14:textId="77777777" w:rsidR="007C022A" w:rsidRDefault="007C022A">
            <w:pPr>
              <w:rPr>
                <w:rFonts w:ascii="宋体" w:hAnsi="宋体"/>
              </w:rPr>
            </w:pPr>
          </w:p>
          <w:p w14:paraId="6C37D082" w14:textId="77777777" w:rsidR="007C022A" w:rsidRDefault="007C022A">
            <w:pPr>
              <w:rPr>
                <w:rFonts w:ascii="宋体" w:hAnsi="宋体"/>
              </w:rPr>
            </w:pPr>
          </w:p>
          <w:p w14:paraId="34470C7B" w14:textId="77777777" w:rsidR="007C022A" w:rsidRDefault="007C022A">
            <w:pPr>
              <w:rPr>
                <w:rFonts w:ascii="宋体" w:hAnsi="宋体"/>
              </w:rPr>
            </w:pPr>
          </w:p>
          <w:p w14:paraId="24B68AE6" w14:textId="77777777" w:rsidR="007C022A" w:rsidRDefault="007C022A">
            <w:pPr>
              <w:rPr>
                <w:rFonts w:ascii="宋体" w:hAnsi="宋体"/>
              </w:rPr>
            </w:pPr>
          </w:p>
          <w:p w14:paraId="09FB6696" w14:textId="77777777" w:rsidR="007C022A" w:rsidRDefault="007C022A">
            <w:pPr>
              <w:rPr>
                <w:rFonts w:ascii="宋体" w:hAnsi="宋体"/>
              </w:rPr>
            </w:pPr>
          </w:p>
          <w:p w14:paraId="0C9B317B" w14:textId="77777777" w:rsidR="007C022A" w:rsidRDefault="007C022A">
            <w:pPr>
              <w:rPr>
                <w:rFonts w:ascii="宋体" w:hAnsi="宋体"/>
              </w:rPr>
            </w:pPr>
          </w:p>
          <w:p w14:paraId="38C5FCDF" w14:textId="77777777" w:rsidR="007C022A" w:rsidRDefault="007C022A">
            <w:pPr>
              <w:rPr>
                <w:rFonts w:ascii="宋体" w:hAnsi="宋体"/>
              </w:rPr>
            </w:pPr>
          </w:p>
          <w:p w14:paraId="1E82D1E7" w14:textId="77777777" w:rsidR="007C022A" w:rsidRDefault="007C022A">
            <w:pPr>
              <w:rPr>
                <w:rFonts w:ascii="宋体" w:hAnsi="宋体"/>
              </w:rPr>
            </w:pPr>
          </w:p>
          <w:p w14:paraId="1BBB4B0F" w14:textId="77777777" w:rsidR="007C022A" w:rsidRDefault="007C022A">
            <w:pPr>
              <w:rPr>
                <w:rFonts w:ascii="宋体" w:hAnsi="宋体"/>
              </w:rPr>
            </w:pPr>
          </w:p>
          <w:p w14:paraId="7B3B4481" w14:textId="77777777" w:rsidR="007C022A" w:rsidRDefault="007C022A">
            <w:pPr>
              <w:rPr>
                <w:rFonts w:ascii="宋体" w:hAnsi="宋体"/>
              </w:rPr>
            </w:pPr>
          </w:p>
          <w:p w14:paraId="2BC002B3" w14:textId="77777777" w:rsidR="007C022A" w:rsidRDefault="00876689">
            <w:pPr>
              <w:spacing w:line="500" w:lineRule="exact"/>
              <w:ind w:firstLineChars="1800"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项目负责人签章：</w:t>
            </w:r>
          </w:p>
          <w:p w14:paraId="00344DFF" w14:textId="77777777" w:rsidR="007C022A" w:rsidRDefault="00876689">
            <w:pPr>
              <w:spacing w:line="360" w:lineRule="auto"/>
              <w:ind w:firstLineChars="2700" w:firstLine="648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C022A" w14:paraId="079D49EB" w14:textId="77777777">
        <w:trPr>
          <w:trHeight w:val="4506"/>
          <w:jc w:val="center"/>
        </w:trPr>
        <w:tc>
          <w:tcPr>
            <w:tcW w:w="1188" w:type="dxa"/>
            <w:vAlign w:val="center"/>
          </w:tcPr>
          <w:p w14:paraId="413BE37B" w14:textId="77777777" w:rsidR="007C022A" w:rsidRDefault="00876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部门</w:t>
            </w:r>
          </w:p>
          <w:p w14:paraId="3192B914" w14:textId="77777777" w:rsidR="007C022A" w:rsidRDefault="00876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334" w:type="dxa"/>
            <w:gridSpan w:val="4"/>
          </w:tcPr>
          <w:p w14:paraId="64D31479" w14:textId="77777777" w:rsidR="007C022A" w:rsidRDefault="007C022A">
            <w:pPr>
              <w:rPr>
                <w:rFonts w:ascii="宋体" w:hAnsi="宋体"/>
                <w:sz w:val="24"/>
              </w:rPr>
            </w:pPr>
          </w:p>
          <w:p w14:paraId="10C5487E" w14:textId="77777777" w:rsidR="007C022A" w:rsidRDefault="007C022A">
            <w:pPr>
              <w:rPr>
                <w:rFonts w:ascii="宋体" w:hAnsi="宋体"/>
                <w:sz w:val="24"/>
              </w:rPr>
            </w:pPr>
          </w:p>
          <w:p w14:paraId="7B7AB7C7" w14:textId="77777777" w:rsidR="007C022A" w:rsidRDefault="007C022A">
            <w:pPr>
              <w:rPr>
                <w:rFonts w:ascii="宋体" w:hAnsi="宋体"/>
                <w:sz w:val="24"/>
              </w:rPr>
            </w:pPr>
          </w:p>
          <w:p w14:paraId="2DE93B5D" w14:textId="77777777" w:rsidR="007C022A" w:rsidRDefault="007C022A">
            <w:pPr>
              <w:rPr>
                <w:rFonts w:ascii="宋体" w:hAnsi="宋体"/>
                <w:sz w:val="24"/>
              </w:rPr>
            </w:pPr>
          </w:p>
          <w:p w14:paraId="6797322E" w14:textId="77777777" w:rsidR="007C022A" w:rsidRDefault="007C022A">
            <w:pPr>
              <w:rPr>
                <w:rFonts w:ascii="宋体" w:hAnsi="宋体"/>
                <w:sz w:val="24"/>
              </w:rPr>
            </w:pPr>
          </w:p>
          <w:p w14:paraId="2E6CEEEC" w14:textId="77777777" w:rsidR="007C022A" w:rsidRDefault="007C022A">
            <w:pPr>
              <w:rPr>
                <w:rFonts w:ascii="宋体" w:hAnsi="宋体"/>
                <w:sz w:val="24"/>
              </w:rPr>
            </w:pPr>
          </w:p>
          <w:p w14:paraId="24168FE7" w14:textId="77777777" w:rsidR="007C022A" w:rsidRDefault="007C022A">
            <w:pPr>
              <w:rPr>
                <w:rFonts w:ascii="宋体" w:hAnsi="宋体"/>
                <w:sz w:val="24"/>
              </w:rPr>
            </w:pPr>
          </w:p>
          <w:p w14:paraId="109B654A" w14:textId="77777777" w:rsidR="007C022A" w:rsidRDefault="007C022A">
            <w:pPr>
              <w:rPr>
                <w:rFonts w:ascii="宋体" w:hAnsi="宋体"/>
                <w:sz w:val="24"/>
              </w:rPr>
            </w:pPr>
          </w:p>
          <w:p w14:paraId="34898F97" w14:textId="77777777" w:rsidR="007C022A" w:rsidRDefault="007C022A">
            <w:pPr>
              <w:rPr>
                <w:rFonts w:ascii="宋体" w:hAnsi="宋体"/>
                <w:sz w:val="24"/>
              </w:rPr>
            </w:pPr>
          </w:p>
          <w:p w14:paraId="1C56672E" w14:textId="77777777" w:rsidR="007C022A" w:rsidRDefault="007C022A">
            <w:pPr>
              <w:rPr>
                <w:rFonts w:ascii="宋体" w:hAnsi="宋体"/>
                <w:sz w:val="24"/>
              </w:rPr>
            </w:pPr>
          </w:p>
          <w:p w14:paraId="39C10297" w14:textId="77777777" w:rsidR="007C022A" w:rsidRDefault="007C022A">
            <w:pPr>
              <w:rPr>
                <w:rFonts w:ascii="宋体" w:hAnsi="宋体"/>
                <w:sz w:val="24"/>
              </w:rPr>
            </w:pPr>
          </w:p>
          <w:p w14:paraId="3C8D1B25" w14:textId="77777777" w:rsidR="007C022A" w:rsidRDefault="00876689">
            <w:pPr>
              <w:spacing w:line="500" w:lineRule="exact"/>
              <w:ind w:firstLineChars="1300" w:firstLine="3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负责人签章：</w:t>
            </w:r>
          </w:p>
          <w:p w14:paraId="0C572E71" w14:textId="77777777" w:rsidR="007C022A" w:rsidRDefault="00876689">
            <w:pPr>
              <w:spacing w:line="500" w:lineRule="exact"/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C022A" w14:paraId="0C5A8300" w14:textId="77777777">
        <w:trPr>
          <w:trHeight w:val="3955"/>
          <w:jc w:val="center"/>
        </w:trPr>
        <w:tc>
          <w:tcPr>
            <w:tcW w:w="1188" w:type="dxa"/>
            <w:vAlign w:val="center"/>
          </w:tcPr>
          <w:p w14:paraId="38297DEF" w14:textId="77777777" w:rsidR="007C022A" w:rsidRDefault="00876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教务处</w:t>
            </w:r>
          </w:p>
          <w:p w14:paraId="2AD11131" w14:textId="77777777" w:rsidR="007C022A" w:rsidRDefault="00876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334" w:type="dxa"/>
            <w:gridSpan w:val="4"/>
          </w:tcPr>
          <w:p w14:paraId="318D56B3" w14:textId="77777777" w:rsidR="007C022A" w:rsidRDefault="007C022A">
            <w:pPr>
              <w:spacing w:line="500" w:lineRule="exact"/>
              <w:ind w:firstLineChars="1300" w:firstLine="3120"/>
              <w:rPr>
                <w:rFonts w:ascii="宋体" w:hAnsi="宋体"/>
                <w:sz w:val="24"/>
              </w:rPr>
            </w:pPr>
          </w:p>
          <w:p w14:paraId="1643D8F6" w14:textId="77777777" w:rsidR="007C022A" w:rsidRDefault="007C022A">
            <w:pPr>
              <w:spacing w:line="500" w:lineRule="exact"/>
              <w:ind w:firstLineChars="1300" w:firstLine="3120"/>
              <w:rPr>
                <w:rFonts w:ascii="宋体" w:hAnsi="宋体"/>
                <w:sz w:val="24"/>
              </w:rPr>
            </w:pPr>
          </w:p>
          <w:p w14:paraId="43E7173B" w14:textId="77777777" w:rsidR="007C022A" w:rsidRDefault="007C022A">
            <w:pPr>
              <w:spacing w:line="500" w:lineRule="exact"/>
              <w:ind w:firstLineChars="1300" w:firstLine="3120"/>
              <w:rPr>
                <w:rFonts w:ascii="宋体" w:hAnsi="宋体"/>
                <w:sz w:val="24"/>
              </w:rPr>
            </w:pPr>
          </w:p>
          <w:p w14:paraId="1372FF50" w14:textId="77777777" w:rsidR="007C022A" w:rsidRDefault="007C022A">
            <w:pPr>
              <w:spacing w:line="500" w:lineRule="exact"/>
              <w:ind w:firstLineChars="1300" w:firstLine="3120"/>
              <w:rPr>
                <w:rFonts w:ascii="宋体" w:hAnsi="宋体"/>
                <w:sz w:val="24"/>
              </w:rPr>
            </w:pPr>
          </w:p>
          <w:p w14:paraId="3DB9617A" w14:textId="77777777" w:rsidR="007C022A" w:rsidRDefault="007C022A">
            <w:pPr>
              <w:spacing w:line="500" w:lineRule="exact"/>
              <w:ind w:firstLineChars="1300" w:firstLine="3120"/>
              <w:rPr>
                <w:rFonts w:ascii="宋体" w:hAnsi="宋体"/>
                <w:sz w:val="24"/>
              </w:rPr>
            </w:pPr>
          </w:p>
          <w:p w14:paraId="0BDD4EC1" w14:textId="77777777" w:rsidR="007C022A" w:rsidRDefault="007C022A">
            <w:pPr>
              <w:spacing w:line="500" w:lineRule="exact"/>
              <w:ind w:firstLineChars="1300" w:firstLine="3120"/>
              <w:rPr>
                <w:rFonts w:ascii="宋体" w:hAnsi="宋体"/>
                <w:sz w:val="24"/>
              </w:rPr>
            </w:pPr>
          </w:p>
          <w:p w14:paraId="4422F5E4" w14:textId="77777777" w:rsidR="007C022A" w:rsidRDefault="00876689">
            <w:pPr>
              <w:spacing w:line="500" w:lineRule="exact"/>
              <w:ind w:firstLineChars="1300" w:firstLine="3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负责人签章：</w:t>
            </w:r>
          </w:p>
          <w:p w14:paraId="0C3FF303" w14:textId="77777777" w:rsidR="007C022A" w:rsidRDefault="00876689">
            <w:pPr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C022A" w14:paraId="5ED1F152" w14:textId="77777777">
        <w:trPr>
          <w:trHeight w:val="3979"/>
          <w:jc w:val="center"/>
        </w:trPr>
        <w:tc>
          <w:tcPr>
            <w:tcW w:w="1188" w:type="dxa"/>
            <w:vAlign w:val="center"/>
          </w:tcPr>
          <w:p w14:paraId="0760405D" w14:textId="77777777" w:rsidR="007C022A" w:rsidRDefault="00876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  <w:p w14:paraId="1291ED74" w14:textId="77777777" w:rsidR="007C022A" w:rsidRDefault="00876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334" w:type="dxa"/>
            <w:gridSpan w:val="4"/>
          </w:tcPr>
          <w:p w14:paraId="034F416D" w14:textId="77777777" w:rsidR="007C022A" w:rsidRDefault="007C022A">
            <w:pPr>
              <w:spacing w:line="500" w:lineRule="exact"/>
              <w:ind w:firstLineChars="1300" w:firstLine="3120"/>
              <w:rPr>
                <w:rFonts w:ascii="宋体" w:hAnsi="宋体"/>
                <w:sz w:val="24"/>
              </w:rPr>
            </w:pPr>
          </w:p>
          <w:p w14:paraId="128DB49D" w14:textId="77777777" w:rsidR="007C022A" w:rsidRDefault="007C022A">
            <w:pPr>
              <w:spacing w:line="500" w:lineRule="exact"/>
              <w:ind w:firstLineChars="1300" w:firstLine="3120"/>
              <w:rPr>
                <w:rFonts w:ascii="宋体" w:hAnsi="宋体"/>
                <w:sz w:val="24"/>
              </w:rPr>
            </w:pPr>
          </w:p>
          <w:p w14:paraId="61569F7C" w14:textId="77777777" w:rsidR="007C022A" w:rsidRDefault="007C022A">
            <w:pPr>
              <w:spacing w:line="500" w:lineRule="exact"/>
              <w:ind w:firstLineChars="1300" w:firstLine="3120"/>
              <w:rPr>
                <w:rFonts w:ascii="宋体" w:hAnsi="宋体"/>
                <w:sz w:val="24"/>
              </w:rPr>
            </w:pPr>
          </w:p>
          <w:p w14:paraId="53314E95" w14:textId="77777777" w:rsidR="007C022A" w:rsidRDefault="007C022A">
            <w:pPr>
              <w:spacing w:line="500" w:lineRule="exact"/>
              <w:ind w:firstLineChars="1300" w:firstLine="3120"/>
              <w:rPr>
                <w:rFonts w:ascii="宋体" w:hAnsi="宋体"/>
                <w:sz w:val="24"/>
              </w:rPr>
            </w:pPr>
          </w:p>
          <w:p w14:paraId="25A0919B" w14:textId="77777777" w:rsidR="007C022A" w:rsidRDefault="007C022A">
            <w:pPr>
              <w:spacing w:line="500" w:lineRule="exact"/>
              <w:ind w:firstLineChars="1300" w:firstLine="3120"/>
              <w:rPr>
                <w:rFonts w:ascii="宋体" w:hAnsi="宋体"/>
                <w:sz w:val="24"/>
              </w:rPr>
            </w:pPr>
          </w:p>
          <w:p w14:paraId="1BFEBB3B" w14:textId="77777777" w:rsidR="007C022A" w:rsidRDefault="007C022A">
            <w:pPr>
              <w:spacing w:line="500" w:lineRule="exact"/>
              <w:ind w:firstLineChars="1300" w:firstLine="3120"/>
              <w:rPr>
                <w:rFonts w:ascii="宋体" w:hAnsi="宋体"/>
                <w:sz w:val="24"/>
              </w:rPr>
            </w:pPr>
          </w:p>
          <w:p w14:paraId="16618AB2" w14:textId="77777777" w:rsidR="007C022A" w:rsidRDefault="00876689">
            <w:pPr>
              <w:spacing w:line="500" w:lineRule="exact"/>
              <w:ind w:firstLineChars="1300" w:firstLine="3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负责人签章：</w:t>
            </w:r>
          </w:p>
          <w:p w14:paraId="37129459" w14:textId="77777777" w:rsidR="007C022A" w:rsidRDefault="00876689">
            <w:pPr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3723D292" w14:textId="77777777" w:rsidR="007C022A" w:rsidRDefault="00876689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</w:t>
      </w:r>
      <w:r>
        <w:rPr>
          <w:rFonts w:ascii="宋体" w:hAnsi="宋体" w:hint="eastAsia"/>
          <w:szCs w:val="21"/>
        </w:rPr>
        <w:t>:1.</w:t>
      </w:r>
      <w:r>
        <w:rPr>
          <w:rFonts w:ascii="宋体" w:hAnsi="宋体" w:hint="eastAsia"/>
          <w:szCs w:val="21"/>
        </w:rPr>
        <w:t>项目类别指专业综合改革试点项目、教学改革研究项目、在线开放课程建设项目、课程改革与建设试点项目、大学生研究性学习和创新性实验计划项目等，申请延期一次最多不得超过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年，一个项目申请延期最多不得超过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次。</w:t>
      </w:r>
    </w:p>
    <w:p w14:paraId="74520793" w14:textId="77777777" w:rsidR="007C022A" w:rsidRDefault="007C022A"/>
    <w:sectPr w:rsidR="007C022A">
      <w:headerReference w:type="default" r:id="rId7"/>
      <w:pgSz w:w="11906" w:h="16838"/>
      <w:pgMar w:top="1558" w:right="1486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3FF09" w14:textId="77777777" w:rsidR="00876689" w:rsidRDefault="00876689">
      <w:r>
        <w:separator/>
      </w:r>
    </w:p>
  </w:endnote>
  <w:endnote w:type="continuationSeparator" w:id="0">
    <w:p w14:paraId="61A82DE0" w14:textId="77777777" w:rsidR="00876689" w:rsidRDefault="0087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DD4C4" w14:textId="77777777" w:rsidR="00876689" w:rsidRDefault="00876689">
      <w:r>
        <w:separator/>
      </w:r>
    </w:p>
  </w:footnote>
  <w:footnote w:type="continuationSeparator" w:id="0">
    <w:p w14:paraId="65C31918" w14:textId="77777777" w:rsidR="00876689" w:rsidRDefault="00876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9D364" w14:textId="77777777" w:rsidR="007C022A" w:rsidRDefault="007C022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D5176CF"/>
    <w:rsid w:val="007C022A"/>
    <w:rsid w:val="00876689"/>
    <w:rsid w:val="00ED0486"/>
    <w:rsid w:val="2D5176C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055814"/>
  <w15:docId w15:val="{B781B8B2-3E76-4221-A577-4E181C8D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张波</dc:creator>
  <cp:lastModifiedBy>Administrator</cp:lastModifiedBy>
  <cp:revision>2</cp:revision>
  <dcterms:created xsi:type="dcterms:W3CDTF">2018-09-12T07:34:00Z</dcterms:created>
  <dcterms:modified xsi:type="dcterms:W3CDTF">2021-03-09T07:43:00Z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